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A" w:rsidRPr="00513100" w:rsidRDefault="0017406A" w:rsidP="0017406A">
      <w:pPr>
        <w:framePr w:w="851" w:h="851" w:hRule="exact" w:wrap="around" w:vAnchor="page" w:hAnchor="page" w:x="9357" w:y="15423" w:anchorLock="1"/>
        <w:tabs>
          <w:tab w:val="left" w:pos="5670"/>
        </w:tabs>
        <w:spacing w:line="480" w:lineRule="auto"/>
        <w:ind w:left="516" w:hanging="516"/>
        <w:rPr>
          <w:rFonts w:asciiTheme="minorHAnsi" w:hAnsiTheme="minorHAnsi" w:cs="Arial"/>
          <w:bCs/>
          <w:sz w:val="28"/>
          <w:szCs w:val="28"/>
        </w:rPr>
      </w:pPr>
    </w:p>
    <w:p w:rsidR="00125F51" w:rsidRDefault="00AE4C97" w:rsidP="00D95E0B">
      <w:r>
        <w:t xml:space="preserve">(Briefkopf des </w:t>
      </w:r>
      <w:r w:rsidR="00125F51" w:rsidRPr="00513100">
        <w:t>Arbeitgeber</w:t>
      </w:r>
      <w:r>
        <w:t>s)</w:t>
      </w:r>
    </w:p>
    <w:p w:rsidR="00D95E0B" w:rsidRDefault="00D95E0B" w:rsidP="00D95E0B"/>
    <w:p w:rsidR="00414C45" w:rsidRDefault="00414C45" w:rsidP="00D95E0B"/>
    <w:p w:rsidR="00326DC2" w:rsidRPr="00D95E0B" w:rsidRDefault="00326DC2" w:rsidP="00D95E0B"/>
    <w:p w:rsidR="00D95E0B" w:rsidRDefault="00D95E0B" w:rsidP="00414C45">
      <w:pPr>
        <w:ind w:left="4963" w:firstLine="709"/>
      </w:pPr>
    </w:p>
    <w:p w:rsidR="00D95E0B" w:rsidRDefault="00414C45" w:rsidP="00D95E0B">
      <w:pPr>
        <w:rPr>
          <w:rFonts w:ascii="Arial" w:hAnsi="Arial" w:cs="Arial"/>
        </w:rPr>
      </w:pPr>
      <w:r w:rsidRPr="00414C45">
        <w:rPr>
          <w:rFonts w:ascii="Arial" w:hAnsi="Arial" w:cs="Arial"/>
        </w:rPr>
        <w:t>An</w:t>
      </w:r>
    </w:p>
    <w:p w:rsidR="00414C45" w:rsidRDefault="00414C45" w:rsidP="00D95E0B">
      <w:pPr>
        <w:rPr>
          <w:rFonts w:ascii="Arial" w:hAnsi="Arial" w:cs="Arial"/>
        </w:rPr>
      </w:pPr>
    </w:p>
    <w:p w:rsidR="00414C45" w:rsidRDefault="00414C45" w:rsidP="00D95E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14C45" w:rsidRDefault="00414C45" w:rsidP="00D95E0B">
      <w:pPr>
        <w:rPr>
          <w:rFonts w:ascii="Arial" w:hAnsi="Arial" w:cs="Arial"/>
        </w:rPr>
      </w:pPr>
    </w:p>
    <w:p w:rsidR="00414C45" w:rsidRDefault="00414C45" w:rsidP="00D95E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14C45" w:rsidRDefault="00414C45" w:rsidP="00D95E0B">
      <w:pPr>
        <w:rPr>
          <w:rFonts w:ascii="Arial" w:hAnsi="Arial" w:cs="Arial"/>
        </w:rPr>
      </w:pPr>
    </w:p>
    <w:p w:rsidR="00414C45" w:rsidRPr="00414C45" w:rsidRDefault="00414C45" w:rsidP="00D95E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14C45" w:rsidRDefault="00414C45" w:rsidP="00D95E0B">
      <w:pPr>
        <w:rPr>
          <w:rFonts w:ascii="Arial" w:hAnsi="Arial" w:cs="Arial"/>
          <w:sz w:val="27"/>
          <w:szCs w:val="27"/>
        </w:rPr>
      </w:pPr>
    </w:p>
    <w:p w:rsidR="00414C45" w:rsidRDefault="00414C45" w:rsidP="004D6FD9">
      <w:pPr>
        <w:rPr>
          <w:rFonts w:ascii="Arial" w:hAnsi="Arial" w:cs="Arial"/>
          <w:sz w:val="27"/>
          <w:szCs w:val="27"/>
        </w:rPr>
      </w:pPr>
    </w:p>
    <w:p w:rsidR="00D95E0B" w:rsidRDefault="004D6FD9" w:rsidP="004D6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7"/>
          <w:szCs w:val="27"/>
        </w:rPr>
        <w:t>Wahlerklärung zum Erstattungssatz U1</w:t>
      </w:r>
      <w:r w:rsidR="00414C45">
        <w:rPr>
          <w:rFonts w:ascii="Arial" w:hAnsi="Arial" w:cs="Arial"/>
          <w:sz w:val="27"/>
          <w:szCs w:val="27"/>
        </w:rPr>
        <w:t xml:space="preserve"> ab _________  </w:t>
      </w:r>
      <w:r w:rsidR="00414C45" w:rsidRPr="00414C45">
        <w:rPr>
          <w:rFonts w:ascii="Arial" w:hAnsi="Arial" w:cs="Arial"/>
          <w:sz w:val="22"/>
          <w:szCs w:val="22"/>
        </w:rPr>
        <w:t>(MM/JJJJ)</w:t>
      </w:r>
    </w:p>
    <w:p w:rsidR="00C94933" w:rsidRPr="00C94933" w:rsidRDefault="00C94933" w:rsidP="004D6FD9">
      <w:pPr>
        <w:rPr>
          <w:rFonts w:ascii="Arial" w:hAnsi="Arial" w:cs="Arial"/>
          <w:sz w:val="27"/>
          <w:szCs w:val="27"/>
        </w:rPr>
      </w:pPr>
      <w:r w:rsidRPr="00C94933">
        <w:rPr>
          <w:rFonts w:ascii="Arial" w:hAnsi="Arial" w:cs="Arial"/>
          <w:sz w:val="27"/>
          <w:szCs w:val="27"/>
        </w:rPr>
        <w:t>Betriebsnummer</w:t>
      </w:r>
      <w:r>
        <w:rPr>
          <w:rFonts w:ascii="Arial" w:hAnsi="Arial" w:cs="Arial"/>
          <w:sz w:val="27"/>
          <w:szCs w:val="27"/>
        </w:rPr>
        <w:t xml:space="preserve">  _________________ </w:t>
      </w:r>
    </w:p>
    <w:p w:rsidR="00513100" w:rsidRPr="004D6FD9" w:rsidRDefault="00513100" w:rsidP="00513100">
      <w:pPr>
        <w:rPr>
          <w:rFonts w:asciiTheme="minorHAnsi" w:hAnsiTheme="minorHAnsi"/>
        </w:rPr>
      </w:pPr>
    </w:p>
    <w:p w:rsidR="004A4BE3" w:rsidRDefault="004D6FD9" w:rsidP="004D6FD9">
      <w:pPr>
        <w:rPr>
          <w:rFonts w:ascii="Arial" w:hAnsi="Arial" w:cs="Arial"/>
        </w:rPr>
      </w:pPr>
      <w:r w:rsidRPr="004D6FD9">
        <w:rPr>
          <w:rFonts w:ascii="Arial" w:hAnsi="Arial" w:cs="Arial"/>
        </w:rPr>
        <w:t xml:space="preserve">Für unsere Aufwendungen der Entgeltfortzahlung bei Krankheit (U1) wählen wir folgenden </w:t>
      </w:r>
    </w:p>
    <w:p w:rsidR="004D6FD9" w:rsidRDefault="004D6FD9" w:rsidP="004D6FD9">
      <w:pPr>
        <w:rPr>
          <w:rFonts w:ascii="Arial" w:hAnsi="Arial" w:cs="Arial"/>
          <w:b/>
          <w:bCs/>
          <w:sz w:val="28"/>
          <w:szCs w:val="28"/>
        </w:rPr>
      </w:pPr>
      <w:r w:rsidRPr="004D6FD9">
        <w:rPr>
          <w:rFonts w:ascii="Arial" w:hAnsi="Arial" w:cs="Arial"/>
        </w:rPr>
        <w:t>Erstattungssatz:</w:t>
      </w:r>
      <w:r>
        <w:rPr>
          <w:rFonts w:ascii="Arial" w:hAnsi="Arial" w:cs="Arial"/>
        </w:rPr>
        <w:t>:</w:t>
      </w:r>
      <w:bookmarkStart w:id="0" w:name="abezeichnung1"/>
      <w:bookmarkEnd w:id="0"/>
    </w:p>
    <w:p w:rsidR="00125F51" w:rsidRDefault="00125F51">
      <w:pPr>
        <w:rPr>
          <w:rFonts w:ascii="Arial" w:hAnsi="Arial" w:cs="Arial"/>
          <w:sz w:val="28"/>
          <w:szCs w:val="28"/>
        </w:rPr>
      </w:pPr>
    </w:p>
    <w:p w:rsidR="00125F51" w:rsidRPr="007C1FCC" w:rsidRDefault="00125F51">
      <w:pPr>
        <w:numPr>
          <w:ilvl w:val="0"/>
          <w:numId w:val="44"/>
        </w:numPr>
        <w:tabs>
          <w:tab w:val="clear" w:pos="1324"/>
          <w:tab w:val="left" w:pos="941"/>
          <w:tab w:val="left" w:pos="1620"/>
          <w:tab w:val="left" w:pos="4593"/>
        </w:tabs>
        <w:spacing w:line="360" w:lineRule="auto"/>
        <w:rPr>
          <w:rFonts w:ascii="Arial" w:hAnsi="Arial" w:cs="Arial"/>
          <w:b/>
          <w:bCs/>
        </w:rPr>
      </w:pPr>
      <w:r w:rsidRPr="007C1FCC">
        <w:rPr>
          <w:rFonts w:ascii="Arial" w:hAnsi="Arial" w:cs="Arial"/>
          <w:b/>
          <w:bCs/>
        </w:rPr>
        <w:t>mehr als 30 nach Berechnung</w:t>
      </w:r>
    </w:p>
    <w:p w:rsidR="00125F51" w:rsidRPr="007C1FCC" w:rsidRDefault="00125F51">
      <w:pPr>
        <w:tabs>
          <w:tab w:val="left" w:pos="941"/>
          <w:tab w:val="left" w:pos="1259"/>
          <w:tab w:val="left" w:pos="1620"/>
          <w:tab w:val="left" w:pos="4593"/>
        </w:tabs>
        <w:ind w:left="1259"/>
        <w:rPr>
          <w:rFonts w:ascii="Arial" w:hAnsi="Arial" w:cs="Arial"/>
        </w:rPr>
      </w:pPr>
      <w:r w:rsidRPr="007C1FCC">
        <w:rPr>
          <w:rFonts w:ascii="Arial" w:hAnsi="Arial" w:cs="Arial"/>
        </w:rPr>
        <w:t>Wir nehmen nicht am Ausgleichsverfahren bei Krankheit (Umlage 1) teil</w:t>
      </w:r>
      <w:bookmarkStart w:id="1" w:name="_GoBack"/>
      <w:bookmarkEnd w:id="1"/>
    </w:p>
    <w:p w:rsidR="00125F51" w:rsidRPr="00AE4C97" w:rsidRDefault="00125F51">
      <w:pPr>
        <w:tabs>
          <w:tab w:val="left" w:pos="941"/>
          <w:tab w:val="left" w:pos="4593"/>
        </w:tabs>
        <w:ind w:left="964"/>
        <w:rPr>
          <w:rFonts w:ascii="Arial" w:hAnsi="Arial" w:cs="Arial"/>
          <w:sz w:val="28"/>
          <w:szCs w:val="28"/>
        </w:rPr>
      </w:pPr>
    </w:p>
    <w:p w:rsidR="00125F51" w:rsidRPr="007C1FCC" w:rsidRDefault="00125F51">
      <w:pPr>
        <w:numPr>
          <w:ilvl w:val="0"/>
          <w:numId w:val="44"/>
        </w:numPr>
        <w:tabs>
          <w:tab w:val="left" w:pos="941"/>
          <w:tab w:val="left" w:pos="1620"/>
          <w:tab w:val="left" w:pos="4593"/>
        </w:tabs>
        <w:spacing w:line="360" w:lineRule="auto"/>
        <w:rPr>
          <w:rFonts w:ascii="Arial" w:hAnsi="Arial" w:cs="Arial"/>
          <w:b/>
          <w:bCs/>
        </w:rPr>
      </w:pPr>
      <w:r w:rsidRPr="007C1FCC">
        <w:rPr>
          <w:rFonts w:ascii="Arial" w:hAnsi="Arial" w:cs="Arial"/>
        </w:rPr>
        <w:tab/>
      </w:r>
      <w:r w:rsidRPr="007C1FCC">
        <w:rPr>
          <w:rFonts w:ascii="Arial" w:hAnsi="Arial" w:cs="Arial"/>
          <w:b/>
          <w:bCs/>
        </w:rPr>
        <w:t xml:space="preserve">bis einschließlich 30 </w:t>
      </w:r>
      <w:r w:rsidR="00414C45" w:rsidRPr="007C1FCC">
        <w:rPr>
          <w:rFonts w:ascii="Arial" w:hAnsi="Arial" w:cs="Arial"/>
          <w:b/>
          <w:bCs/>
        </w:rPr>
        <w:t>nach B</w:t>
      </w:r>
      <w:r w:rsidRPr="007C1FCC">
        <w:rPr>
          <w:rFonts w:ascii="Arial" w:hAnsi="Arial" w:cs="Arial"/>
          <w:b/>
          <w:bCs/>
        </w:rPr>
        <w:t>erechnung</w:t>
      </w:r>
    </w:p>
    <w:p w:rsidR="00125F51" w:rsidRPr="007C1FCC" w:rsidRDefault="007C1FCC">
      <w:pPr>
        <w:tabs>
          <w:tab w:val="left" w:pos="941"/>
          <w:tab w:val="left" w:pos="1620"/>
          <w:tab w:val="left" w:pos="4593"/>
        </w:tabs>
        <w:ind w:left="964"/>
        <w:rPr>
          <w:rFonts w:ascii="Arial" w:hAnsi="Arial" w:cs="Arial"/>
        </w:rPr>
      </w:pPr>
      <w:r w:rsidRPr="007C1FCC">
        <w:rPr>
          <w:rFonts w:ascii="Arial" w:hAnsi="Arial" w:cs="Arial"/>
        </w:rPr>
        <w:t xml:space="preserve">     </w:t>
      </w:r>
      <w:r w:rsidR="00125F51" w:rsidRPr="007C1FCC">
        <w:rPr>
          <w:rFonts w:ascii="Arial" w:hAnsi="Arial" w:cs="Arial"/>
        </w:rPr>
        <w:t>Wir nehmen am Ausgleichsverfahren bei Krankheit (Umlage 1) teil</w:t>
      </w:r>
    </w:p>
    <w:p w:rsidR="00125F51" w:rsidRPr="00AE4C97" w:rsidRDefault="00125F51">
      <w:pPr>
        <w:tabs>
          <w:tab w:val="left" w:pos="941"/>
          <w:tab w:val="left" w:pos="4593"/>
        </w:tabs>
        <w:ind w:left="964"/>
        <w:rPr>
          <w:rFonts w:ascii="Arial" w:hAnsi="Arial" w:cs="Arial"/>
          <w:sz w:val="28"/>
          <w:szCs w:val="28"/>
        </w:rPr>
      </w:pPr>
    </w:p>
    <w:p w:rsidR="00125F51" w:rsidRDefault="00125F51" w:rsidP="007C1FCC">
      <w:pPr>
        <w:tabs>
          <w:tab w:val="left" w:pos="1080"/>
          <w:tab w:val="left" w:pos="4593"/>
        </w:tabs>
        <w:rPr>
          <w:rFonts w:ascii="Arial" w:hAnsi="Arial" w:cs="Arial"/>
          <w:b/>
        </w:rPr>
      </w:pPr>
      <w:r w:rsidRPr="007C1FCC">
        <w:rPr>
          <w:rFonts w:ascii="Arial" w:hAnsi="Arial" w:cs="Arial"/>
          <w:b/>
          <w:bCs/>
        </w:rPr>
        <w:t>Gewünschter Erstattungssatz</w:t>
      </w:r>
      <w:r w:rsidR="007C1FCC">
        <w:rPr>
          <w:rFonts w:ascii="Arial" w:hAnsi="Arial" w:cs="Arial"/>
          <w:b/>
          <w:bCs/>
        </w:rPr>
        <w:t xml:space="preserve"> </w:t>
      </w:r>
      <w:r w:rsidRPr="007C1FCC">
        <w:rPr>
          <w:rFonts w:ascii="Arial" w:hAnsi="Arial" w:cs="Arial"/>
          <w:b/>
        </w:rPr>
        <w:t>Umlage 1 (bei Krankheit)</w:t>
      </w:r>
    </w:p>
    <w:p w:rsidR="007C1FCC" w:rsidRPr="007C1FCC" w:rsidRDefault="007C1FCC" w:rsidP="007C1FCC">
      <w:pPr>
        <w:tabs>
          <w:tab w:val="left" w:pos="1080"/>
          <w:tab w:val="left" w:pos="4593"/>
        </w:tabs>
        <w:rPr>
          <w:rFonts w:ascii="Arial" w:hAnsi="Arial" w:cs="Arial"/>
        </w:rPr>
      </w:pPr>
    </w:p>
    <w:p w:rsidR="00125F51" w:rsidRPr="007C1FCC" w:rsidRDefault="00125F51" w:rsidP="007C1FCC">
      <w:pPr>
        <w:numPr>
          <w:ilvl w:val="0"/>
          <w:numId w:val="46"/>
        </w:numPr>
        <w:tabs>
          <w:tab w:val="left" w:pos="1080"/>
          <w:tab w:val="left" w:pos="1620"/>
          <w:tab w:val="left" w:pos="4593"/>
        </w:tabs>
        <w:spacing w:line="360" w:lineRule="auto"/>
        <w:rPr>
          <w:rFonts w:ascii="Arial" w:hAnsi="Arial" w:cs="Arial"/>
        </w:rPr>
      </w:pPr>
      <w:r w:rsidRPr="007C1FCC">
        <w:rPr>
          <w:rFonts w:ascii="Arial" w:hAnsi="Arial" w:cs="Arial"/>
        </w:rPr>
        <w:tab/>
      </w:r>
      <w:r w:rsidR="00E00EA6" w:rsidRPr="007C1FCC">
        <w:rPr>
          <w:rFonts w:ascii="Arial" w:hAnsi="Arial" w:cs="Arial"/>
        </w:rPr>
        <w:t>5</w:t>
      </w:r>
      <w:r w:rsidRPr="007C1FCC">
        <w:rPr>
          <w:rFonts w:ascii="Arial" w:hAnsi="Arial" w:cs="Arial"/>
        </w:rPr>
        <w:t>0 % Erstattung</w:t>
      </w:r>
    </w:p>
    <w:p w:rsidR="00125F51" w:rsidRPr="007C1FCC" w:rsidRDefault="00125F51" w:rsidP="007C1FCC">
      <w:pPr>
        <w:numPr>
          <w:ilvl w:val="0"/>
          <w:numId w:val="46"/>
        </w:numPr>
        <w:tabs>
          <w:tab w:val="left" w:pos="1080"/>
          <w:tab w:val="left" w:pos="1620"/>
          <w:tab w:val="left" w:pos="4593"/>
        </w:tabs>
        <w:spacing w:line="360" w:lineRule="auto"/>
        <w:rPr>
          <w:rFonts w:ascii="Arial" w:hAnsi="Arial" w:cs="Arial"/>
        </w:rPr>
      </w:pPr>
      <w:r w:rsidRPr="007C1FCC">
        <w:rPr>
          <w:rFonts w:ascii="Arial" w:hAnsi="Arial" w:cs="Arial"/>
        </w:rPr>
        <w:tab/>
        <w:t>60 % Erstattung</w:t>
      </w:r>
    </w:p>
    <w:p w:rsidR="00125F51" w:rsidRPr="007C1FCC" w:rsidRDefault="007C1FCC" w:rsidP="007C1FCC">
      <w:pPr>
        <w:numPr>
          <w:ilvl w:val="0"/>
          <w:numId w:val="46"/>
        </w:numPr>
        <w:tabs>
          <w:tab w:val="left" w:pos="1080"/>
          <w:tab w:val="left" w:pos="1620"/>
          <w:tab w:val="left" w:pos="4593"/>
        </w:tabs>
        <w:spacing w:line="360" w:lineRule="auto"/>
        <w:rPr>
          <w:rFonts w:ascii="Arial" w:hAnsi="Arial" w:cs="Arial"/>
        </w:rPr>
      </w:pPr>
      <w:r w:rsidRPr="007C1FCC">
        <w:rPr>
          <w:rFonts w:ascii="Arial" w:hAnsi="Arial" w:cs="Arial"/>
        </w:rPr>
        <w:t xml:space="preserve">  7</w:t>
      </w:r>
      <w:r w:rsidR="00125F51" w:rsidRPr="007C1FCC">
        <w:rPr>
          <w:rFonts w:ascii="Arial" w:hAnsi="Arial" w:cs="Arial"/>
        </w:rPr>
        <w:t>0 % Erstattung</w:t>
      </w:r>
    </w:p>
    <w:p w:rsidR="00125F51" w:rsidRPr="007C1FCC" w:rsidRDefault="00125F51" w:rsidP="007C1FCC">
      <w:pPr>
        <w:numPr>
          <w:ilvl w:val="0"/>
          <w:numId w:val="46"/>
        </w:numPr>
        <w:tabs>
          <w:tab w:val="left" w:pos="1080"/>
          <w:tab w:val="left" w:pos="1620"/>
          <w:tab w:val="left" w:pos="4593"/>
        </w:tabs>
        <w:spacing w:line="360" w:lineRule="auto"/>
        <w:rPr>
          <w:rFonts w:ascii="Arial" w:hAnsi="Arial" w:cs="Arial"/>
        </w:rPr>
      </w:pPr>
      <w:r w:rsidRPr="007C1FCC">
        <w:rPr>
          <w:rFonts w:ascii="Arial" w:hAnsi="Arial" w:cs="Arial"/>
        </w:rPr>
        <w:tab/>
        <w:t>80 % Erstattung</w:t>
      </w:r>
    </w:p>
    <w:p w:rsidR="005F307B" w:rsidRPr="00AE4C97" w:rsidRDefault="005F307B">
      <w:pPr>
        <w:tabs>
          <w:tab w:val="left" w:pos="4502"/>
          <w:tab w:val="left" w:pos="7655"/>
        </w:tabs>
        <w:spacing w:line="360" w:lineRule="auto"/>
        <w:ind w:left="964"/>
        <w:rPr>
          <w:rFonts w:ascii="Arial" w:hAnsi="Arial" w:cs="Arial"/>
          <w:sz w:val="28"/>
          <w:szCs w:val="28"/>
        </w:rPr>
      </w:pPr>
    </w:p>
    <w:p w:rsidR="00125F51" w:rsidRPr="00513100" w:rsidRDefault="00125F51">
      <w:pPr>
        <w:tabs>
          <w:tab w:val="left" w:pos="4502"/>
          <w:tab w:val="left" w:pos="7655"/>
        </w:tabs>
        <w:spacing w:line="360" w:lineRule="auto"/>
        <w:ind w:left="964"/>
        <w:rPr>
          <w:rFonts w:asciiTheme="minorHAnsi" w:hAnsiTheme="minorHAnsi"/>
          <w:sz w:val="28"/>
          <w:szCs w:val="28"/>
        </w:rPr>
      </w:pPr>
      <w:r w:rsidRPr="00513100">
        <w:rPr>
          <w:rFonts w:asciiTheme="minorHAnsi" w:hAnsiTheme="minorHAnsi"/>
          <w:sz w:val="28"/>
          <w:szCs w:val="28"/>
        </w:rPr>
        <w:tab/>
      </w:r>
    </w:p>
    <w:p w:rsidR="00125F51" w:rsidRPr="00513100" w:rsidRDefault="00125F51">
      <w:pPr>
        <w:tabs>
          <w:tab w:val="left" w:pos="578"/>
          <w:tab w:val="left" w:pos="941"/>
        </w:tabs>
        <w:rPr>
          <w:rFonts w:asciiTheme="minorHAnsi" w:hAnsiTheme="minorHAnsi"/>
          <w:sz w:val="28"/>
          <w:szCs w:val="28"/>
        </w:rPr>
      </w:pPr>
      <w:r w:rsidRPr="00513100">
        <w:rPr>
          <w:rFonts w:asciiTheme="minorHAnsi" w:hAnsiTheme="minorHAnsi"/>
          <w:sz w:val="28"/>
          <w:szCs w:val="28"/>
        </w:rPr>
        <w:tab/>
      </w:r>
    </w:p>
    <w:p w:rsidR="00125F51" w:rsidRPr="00513100" w:rsidRDefault="00B16ADB">
      <w:pPr>
        <w:tabs>
          <w:tab w:val="left" w:pos="578"/>
          <w:tab w:val="left" w:pos="4593"/>
        </w:tabs>
        <w:ind w:left="759" w:hanging="18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noProof/>
          <w:position w:val="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36195</wp:posOffset>
                </wp:positionV>
                <wp:extent cx="1979930" cy="107950"/>
                <wp:effectExtent l="6985" t="12700" r="13335" b="12700"/>
                <wp:wrapNone/>
                <wp:docPr id="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07950"/>
                          <a:chOff x="2317" y="7282"/>
                          <a:chExt cx="6660" cy="180"/>
                        </a:xfrm>
                      </wpg:grpSpPr>
                      <wps:wsp>
                        <wps:cNvPr id="5" name="Line 472"/>
                        <wps:cNvCnPr/>
                        <wps:spPr bwMode="auto">
                          <a:xfrm>
                            <a:off x="2317" y="7462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73"/>
                        <wps:cNvCnPr/>
                        <wps:spPr bwMode="auto">
                          <a:xfrm>
                            <a:off x="2317" y="728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162.45pt;margin-top:2.85pt;width:155.9pt;height:8.5pt;z-index:251655168" coordorigin="2317,7282" coordsize="66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">
                <v:line id="Line 472" o:spid="_x0000_s1027" style="position:absolute;visibility:visible;mso-wrap-style:square" from="2317,7462" to="8977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5km8EAAADaAAAADwAAAGRycy9kb3ducmV2LnhtbESPQWsCMRSE7wX/Q3hCbzVro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mSbwQAAANoAAAAPAAAAAAAAAAAAAAAA&#10;AKECAABkcnMvZG93bnJldi54bWxQSwUGAAAAAAQABAD5AAAAjwMAAAAA&#10;" strokeweight=".4pt"/>
                <v:line id="Line 473" o:spid="_x0000_s1028" style="position:absolute;visibility:visible;mso-wrap-style:square" from="2317,7282" to="2317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67MIAAADaAAAADwAAAGRycy9kb3ducmV2LnhtbESPwWrDMBBE74X8g9hAb43cHExwooRi&#10;aCm5lLgl58XayKbWykhy5PTrq0Ihx2Fm3jC7w2wHcSUfescKnlcFCOLW6Z6Ngq/P16cNiBCRNQ6O&#10;ScGNAhz2i4cdVtolPtG1iUZkCIcKFXQxjpWUoe3IYli5kTh7F+ctxiy9kdpjynA7yHVRlNJiz3mh&#10;w5HqjtrvZrIKPvw8HWuTyuZ0+zmX+i253iSlHpfzyxZEpDnew//td62ghL8r+Qb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z67MIAAADaAAAADwAAAAAAAAAAAAAA&#10;AAChAgAAZHJzL2Rvd25yZXYueG1sUEsFBgAAAAAEAAQA+QAAAJADAAAAAA==&#10;" strokeweight=".4pt"/>
              </v:group>
            </w:pict>
          </mc:Fallback>
        </mc:AlternateContent>
      </w:r>
      <w:r>
        <w:rPr>
          <w:rFonts w:asciiTheme="minorHAnsi" w:hAnsiTheme="minorHAnsi" w:cs="Arial"/>
          <w:noProof/>
          <w:position w:val="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36195</wp:posOffset>
                </wp:positionV>
                <wp:extent cx="1296035" cy="107950"/>
                <wp:effectExtent l="6350" t="12700" r="12065" b="12700"/>
                <wp:wrapNone/>
                <wp:docPr id="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07950"/>
                          <a:chOff x="2317" y="7282"/>
                          <a:chExt cx="6660" cy="180"/>
                        </a:xfrm>
                      </wpg:grpSpPr>
                      <wps:wsp>
                        <wps:cNvPr id="2" name="Line 469"/>
                        <wps:cNvCnPr/>
                        <wps:spPr bwMode="auto">
                          <a:xfrm>
                            <a:off x="2317" y="7462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70"/>
                        <wps:cNvCnPr/>
                        <wps:spPr bwMode="auto">
                          <a:xfrm>
                            <a:off x="2317" y="728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28.9pt;margin-top:2.85pt;width:102.05pt;height:8.5pt;z-index:251654144" coordorigin="2317,7282" coordsize="66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">
                <v:line id="Line 469" o:spid="_x0000_s1027" style="position:absolute;visibility:visible;mso-wrap-style:square" from="2317,7462" to="8977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878EAAADa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UL+LuSb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/zvwQAAANoAAAAPAAAAAAAAAAAAAAAA&#10;AKECAABkcnMvZG93bnJldi54bWxQSwUGAAAAAAQABAD5AAAAjwMAAAAA&#10;" strokeweight=".4pt"/>
                <v:line id="Line 470" o:spid="_x0000_s1028" style="position:absolute;visibility:visible;mso-wrap-style:square" from="2317,7282" to="2317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ZdMEAAADaAAAADwAAAGRycy9kb3ducmV2LnhtbESPQWsCMRSE7wX/Q3hCbzVrC0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21l0wQAAANoAAAAPAAAAAAAAAAAAAAAA&#10;AKECAABkcnMvZG93bnJldi54bWxQSwUGAAAAAAQABAD5AAAAjwMAAAAA&#10;" strokeweight=".4pt"/>
              </v:group>
            </w:pict>
          </mc:Fallback>
        </mc:AlternateContent>
      </w:r>
    </w:p>
    <w:p w:rsidR="00125F51" w:rsidRPr="00513100" w:rsidRDefault="005F307B" w:rsidP="005F307B">
      <w:pPr>
        <w:framePr w:w="227" w:h="1077" w:hRule="exact" w:wrap="around" w:vAnchor="page" w:hAnchor="page" w:x="568" w:y="12588" w:anchorLock="1"/>
        <w:shd w:val="solid" w:color="FFFFFF" w:fill="FFFFFF"/>
        <w:ind w:left="28"/>
        <w:textDirection w:val="btLr"/>
        <w:rPr>
          <w:rFonts w:asciiTheme="minorHAnsi" w:hAnsiTheme="minorHAnsi" w:cs="Arial"/>
          <w:color w:val="FFFFFF"/>
          <w:sz w:val="28"/>
          <w:szCs w:val="28"/>
        </w:rPr>
      </w:pPr>
      <w:bookmarkStart w:id="2" w:name="abetr"/>
      <w:bookmarkEnd w:id="2"/>
      <w:r w:rsidRPr="00513100">
        <w:rPr>
          <w:rFonts w:asciiTheme="minorHAnsi" w:hAnsiTheme="minorHAnsi" w:cs="Arial"/>
          <w:color w:val="FFFFFF"/>
          <w:sz w:val="28"/>
          <w:szCs w:val="28"/>
        </w:rPr>
        <w:t>X</w:t>
      </w:r>
    </w:p>
    <w:p w:rsidR="00A47FFA" w:rsidRPr="00513100" w:rsidRDefault="00125F51" w:rsidP="005F307B">
      <w:pPr>
        <w:tabs>
          <w:tab w:val="left" w:pos="578"/>
          <w:tab w:val="left" w:pos="941"/>
          <w:tab w:val="left" w:pos="3249"/>
        </w:tabs>
        <w:rPr>
          <w:rFonts w:asciiTheme="minorHAnsi" w:hAnsiTheme="minorHAnsi"/>
          <w:sz w:val="28"/>
          <w:szCs w:val="28"/>
        </w:rPr>
      </w:pPr>
      <w:r w:rsidRPr="00513100">
        <w:rPr>
          <w:rFonts w:asciiTheme="minorHAnsi" w:hAnsiTheme="minorHAnsi"/>
          <w:sz w:val="28"/>
          <w:szCs w:val="28"/>
        </w:rPr>
        <w:tab/>
      </w:r>
      <w:r w:rsidRPr="00326DC2">
        <w:rPr>
          <w:rFonts w:ascii="Arial" w:hAnsi="Arial" w:cs="Arial"/>
          <w:sz w:val="22"/>
          <w:szCs w:val="22"/>
        </w:rPr>
        <w:t>Datum</w:t>
      </w:r>
      <w:r w:rsidRPr="00513100">
        <w:rPr>
          <w:rFonts w:asciiTheme="minorHAnsi" w:hAnsiTheme="minorHAnsi"/>
          <w:sz w:val="28"/>
          <w:szCs w:val="28"/>
        </w:rPr>
        <w:tab/>
      </w:r>
      <w:r w:rsidRPr="00326DC2">
        <w:rPr>
          <w:rFonts w:ascii="Arial" w:hAnsi="Arial" w:cs="Arial"/>
        </w:rPr>
        <w:t>Unterschrift und Stempel: Arbeitgeber</w:t>
      </w:r>
      <w:r w:rsidRPr="00513100">
        <w:rPr>
          <w:rFonts w:asciiTheme="minorHAnsi" w:hAnsiTheme="minorHAnsi"/>
          <w:sz w:val="28"/>
          <w:szCs w:val="28"/>
        </w:rPr>
        <w:t xml:space="preserve"> </w:t>
      </w:r>
    </w:p>
    <w:sectPr w:rsidR="00A47FFA" w:rsidRPr="00513100" w:rsidSect="00A97269">
      <w:footerReference w:type="default" r:id="rId8"/>
      <w:type w:val="continuous"/>
      <w:pgSz w:w="11906" w:h="16838" w:code="9"/>
      <w:pgMar w:top="1474" w:right="924" w:bottom="902" w:left="902" w:header="0" w:footer="53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6E" w:rsidRDefault="005A166E" w:rsidP="00125F51">
      <w:r>
        <w:separator/>
      </w:r>
    </w:p>
  </w:endnote>
  <w:endnote w:type="continuationSeparator" w:id="0">
    <w:p w:rsidR="005A166E" w:rsidRDefault="005A166E" w:rsidP="001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BQ-45Light">
    <w:altName w:val="Vrinda"/>
    <w:charset w:val="00"/>
    <w:family w:val="swiss"/>
    <w:pitch w:val="variable"/>
    <w:sig w:usb0="00000003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43" w:rsidRDefault="00661343">
    <w:pPr>
      <w:pStyle w:val="Fuzeile"/>
      <w:jc w:val="center"/>
      <w:rPr>
        <w:rFonts w:ascii="HelveticaNeuBQ-45Light" w:hAnsi="HelveticaNeuBQ-45Light"/>
        <w:sz w:val="21"/>
      </w:rPr>
    </w:pPr>
    <w:r>
      <w:rPr>
        <w:rFonts w:ascii="HelveticaNeuBQ-45Light" w:hAnsi="HelveticaNeuBQ-45Light"/>
        <w:sz w:val="21"/>
      </w:rPr>
      <w:t xml:space="preserve">Kontakt:  ,Tel.: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6E" w:rsidRDefault="005A166E" w:rsidP="00125F51">
      <w:r>
        <w:separator/>
      </w:r>
    </w:p>
  </w:footnote>
  <w:footnote w:type="continuationSeparator" w:id="0">
    <w:p w:rsidR="005A166E" w:rsidRDefault="005A166E" w:rsidP="0012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B47"/>
    <w:multiLevelType w:val="hybridMultilevel"/>
    <w:tmpl w:val="7DB613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2C43"/>
    <w:multiLevelType w:val="hybridMultilevel"/>
    <w:tmpl w:val="68445FFC"/>
    <w:lvl w:ilvl="0" w:tplc="27A8BC8E">
      <w:start w:val="1"/>
      <w:numFmt w:val="bullet"/>
      <w:lvlText w:val=""/>
      <w:lvlJc w:val="left"/>
      <w:pPr>
        <w:tabs>
          <w:tab w:val="num" w:pos="1324"/>
        </w:tabs>
        <w:ind w:left="1259" w:hanging="295"/>
      </w:pPr>
      <w:rPr>
        <w:rFonts w:ascii="Wingdings 3" w:hAnsi="Wingdings 3" w:hint="default"/>
        <w:b w:val="0"/>
        <w:i w:val="0"/>
        <w:position w:val="4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73302"/>
    <w:multiLevelType w:val="hybridMultilevel"/>
    <w:tmpl w:val="484E35D6"/>
    <w:lvl w:ilvl="0" w:tplc="FED4D962">
      <w:start w:val="1"/>
      <w:numFmt w:val="bullet"/>
      <w:lvlText w:val="►"/>
      <w:lvlJc w:val="left"/>
      <w:pPr>
        <w:tabs>
          <w:tab w:val="num" w:pos="592"/>
        </w:tabs>
        <w:ind w:left="527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06095"/>
    <w:multiLevelType w:val="hybridMultilevel"/>
    <w:tmpl w:val="579EC400"/>
    <w:lvl w:ilvl="0" w:tplc="1A56C8A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4">
    <w:nsid w:val="0EAB777C"/>
    <w:multiLevelType w:val="hybridMultilevel"/>
    <w:tmpl w:val="683676D8"/>
    <w:lvl w:ilvl="0" w:tplc="FA3A3148">
      <w:start w:val="1"/>
      <w:numFmt w:val="bullet"/>
      <w:lvlText w:val="►"/>
      <w:lvlJc w:val="left"/>
      <w:pPr>
        <w:tabs>
          <w:tab w:val="num" w:pos="360"/>
        </w:tabs>
        <w:ind w:left="294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32639EC"/>
    <w:multiLevelType w:val="hybridMultilevel"/>
    <w:tmpl w:val="484E35D6"/>
    <w:lvl w:ilvl="0" w:tplc="FED4D962">
      <w:start w:val="1"/>
      <w:numFmt w:val="bullet"/>
      <w:lvlText w:val="►"/>
      <w:lvlJc w:val="left"/>
      <w:pPr>
        <w:tabs>
          <w:tab w:val="num" w:pos="592"/>
        </w:tabs>
        <w:ind w:left="527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FA3A314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0315C"/>
    <w:multiLevelType w:val="hybridMultilevel"/>
    <w:tmpl w:val="8D3A7EE0"/>
    <w:lvl w:ilvl="0" w:tplc="391C4666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1320E"/>
    <w:multiLevelType w:val="hybridMultilevel"/>
    <w:tmpl w:val="EA52D1BE"/>
    <w:lvl w:ilvl="0" w:tplc="2B5A8082">
      <w:start w:val="1"/>
      <w:numFmt w:val="bullet"/>
      <w:lvlText w:val="►"/>
      <w:lvlJc w:val="left"/>
      <w:pPr>
        <w:tabs>
          <w:tab w:val="num" w:pos="2404"/>
        </w:tabs>
        <w:ind w:left="233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>
    <w:nsid w:val="1D2C4FA8"/>
    <w:multiLevelType w:val="hybridMultilevel"/>
    <w:tmpl w:val="6450BDAA"/>
    <w:lvl w:ilvl="0" w:tplc="F176FB12">
      <w:start w:val="1"/>
      <w:numFmt w:val="bullet"/>
      <w:lvlText w:val="►"/>
      <w:lvlJc w:val="left"/>
      <w:pPr>
        <w:tabs>
          <w:tab w:val="num" w:pos="709"/>
        </w:tabs>
        <w:ind w:left="709" w:hanging="369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E2AAD"/>
    <w:multiLevelType w:val="hybridMultilevel"/>
    <w:tmpl w:val="E1E49DFC"/>
    <w:lvl w:ilvl="0" w:tplc="27A8BC8E">
      <w:start w:val="1"/>
      <w:numFmt w:val="bullet"/>
      <w:lvlText w:val=""/>
      <w:lvlJc w:val="left"/>
      <w:pPr>
        <w:tabs>
          <w:tab w:val="num" w:pos="1324"/>
        </w:tabs>
        <w:ind w:left="1259" w:hanging="295"/>
      </w:pPr>
      <w:rPr>
        <w:rFonts w:ascii="Wingdings 3" w:hAnsi="Wingdings 3" w:hint="default"/>
        <w:b w:val="0"/>
        <w:i w:val="0"/>
        <w:position w:val="4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F5F40"/>
    <w:multiLevelType w:val="hybridMultilevel"/>
    <w:tmpl w:val="AFB08874"/>
    <w:lvl w:ilvl="0" w:tplc="50B2513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1">
    <w:nsid w:val="278374D8"/>
    <w:multiLevelType w:val="hybridMultilevel"/>
    <w:tmpl w:val="AFB08874"/>
    <w:lvl w:ilvl="0" w:tplc="50B2513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2">
    <w:nsid w:val="30F74066"/>
    <w:multiLevelType w:val="hybridMultilevel"/>
    <w:tmpl w:val="957A01C8"/>
    <w:lvl w:ilvl="0" w:tplc="55A8947A">
      <w:start w:val="1"/>
      <w:numFmt w:val="bullet"/>
      <w:lvlText w:val="►"/>
      <w:lvlJc w:val="left"/>
      <w:pPr>
        <w:tabs>
          <w:tab w:val="num" w:pos="1969"/>
        </w:tabs>
        <w:ind w:left="1969" w:hanging="369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421F9"/>
    <w:multiLevelType w:val="hybridMultilevel"/>
    <w:tmpl w:val="484E35D6"/>
    <w:lvl w:ilvl="0" w:tplc="FED4D962">
      <w:start w:val="1"/>
      <w:numFmt w:val="bullet"/>
      <w:lvlText w:val="►"/>
      <w:lvlJc w:val="left"/>
      <w:pPr>
        <w:tabs>
          <w:tab w:val="num" w:pos="592"/>
        </w:tabs>
        <w:ind w:left="527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A3CEC3C2">
      <w:start w:val="1"/>
      <w:numFmt w:val="bullet"/>
      <w:lvlText w:val="►"/>
      <w:lvlJc w:val="left"/>
      <w:pPr>
        <w:tabs>
          <w:tab w:val="num" w:pos="592"/>
        </w:tabs>
        <w:ind w:left="527" w:hanging="295"/>
      </w:pPr>
      <w:rPr>
        <w:rFonts w:ascii="Arial (W1)" w:hAnsi="Arial (W1)" w:hint="default"/>
        <w:position w:val="4"/>
        <w:sz w:val="1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B3EF1"/>
    <w:multiLevelType w:val="hybridMultilevel"/>
    <w:tmpl w:val="2E8404FA"/>
    <w:lvl w:ilvl="0" w:tplc="AA922A04">
      <w:start w:val="1"/>
      <w:numFmt w:val="bullet"/>
      <w:lvlText w:val="►"/>
      <w:lvlJc w:val="left"/>
      <w:pPr>
        <w:tabs>
          <w:tab w:val="num" w:pos="1154"/>
        </w:tabs>
        <w:ind w:left="108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E495E"/>
    <w:multiLevelType w:val="hybridMultilevel"/>
    <w:tmpl w:val="A29A6F70"/>
    <w:lvl w:ilvl="0" w:tplc="9B8A6AC6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2B5A8082">
      <w:start w:val="1"/>
      <w:numFmt w:val="bullet"/>
      <w:lvlText w:val="►"/>
      <w:lvlJc w:val="left"/>
      <w:pPr>
        <w:tabs>
          <w:tab w:val="num" w:pos="1440"/>
        </w:tabs>
        <w:ind w:left="1375" w:hanging="295"/>
      </w:pPr>
      <w:rPr>
        <w:rFonts w:ascii="Arial (W1)" w:hAnsi="Arial (W1)" w:hint="default"/>
        <w:position w:val="4"/>
        <w:sz w:val="14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92CAD"/>
    <w:multiLevelType w:val="hybridMultilevel"/>
    <w:tmpl w:val="2D06BC3C"/>
    <w:lvl w:ilvl="0" w:tplc="2B5A8082">
      <w:start w:val="1"/>
      <w:numFmt w:val="bullet"/>
      <w:lvlText w:val="►"/>
      <w:lvlJc w:val="left"/>
      <w:pPr>
        <w:tabs>
          <w:tab w:val="num" w:pos="1324"/>
        </w:tabs>
        <w:ind w:left="125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5459B"/>
    <w:multiLevelType w:val="hybridMultilevel"/>
    <w:tmpl w:val="2E8404FA"/>
    <w:lvl w:ilvl="0" w:tplc="FFDC2528">
      <w:start w:val="1"/>
      <w:numFmt w:val="bullet"/>
      <w:lvlText w:val="►"/>
      <w:lvlJc w:val="left"/>
      <w:pPr>
        <w:tabs>
          <w:tab w:val="num" w:pos="1154"/>
        </w:tabs>
        <w:ind w:left="108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F48FD"/>
    <w:multiLevelType w:val="hybridMultilevel"/>
    <w:tmpl w:val="7DB61358"/>
    <w:lvl w:ilvl="0" w:tplc="AA922A04">
      <w:start w:val="1"/>
      <w:numFmt w:val="bullet"/>
      <w:lvlText w:val="►"/>
      <w:lvlJc w:val="left"/>
      <w:pPr>
        <w:tabs>
          <w:tab w:val="num" w:pos="1154"/>
        </w:tabs>
        <w:ind w:left="108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1FC"/>
    <w:multiLevelType w:val="hybridMultilevel"/>
    <w:tmpl w:val="484E35D6"/>
    <w:lvl w:ilvl="0" w:tplc="FED4D962">
      <w:start w:val="1"/>
      <w:numFmt w:val="bullet"/>
      <w:lvlText w:val="►"/>
      <w:lvlJc w:val="left"/>
      <w:pPr>
        <w:tabs>
          <w:tab w:val="num" w:pos="592"/>
        </w:tabs>
        <w:ind w:left="527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FA3A314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7601E"/>
    <w:multiLevelType w:val="hybridMultilevel"/>
    <w:tmpl w:val="4D90DF7A"/>
    <w:lvl w:ilvl="0" w:tplc="DBE683CA">
      <w:start w:val="1"/>
      <w:numFmt w:val="bullet"/>
      <w:lvlText w:val=""/>
      <w:lvlJc w:val="center"/>
      <w:pPr>
        <w:tabs>
          <w:tab w:val="num" w:pos="1324"/>
        </w:tabs>
        <w:ind w:left="1259" w:hanging="295"/>
      </w:pPr>
      <w:rPr>
        <w:rFonts w:ascii="Arial" w:hAnsi="Arial" w:cs="Arial" w:hint="default"/>
        <w:b w:val="0"/>
        <w:i w:val="0"/>
        <w:position w:val="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90A39"/>
    <w:multiLevelType w:val="hybridMultilevel"/>
    <w:tmpl w:val="E1A2C3BA"/>
    <w:lvl w:ilvl="0" w:tplc="50B2513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B016D"/>
    <w:multiLevelType w:val="hybridMultilevel"/>
    <w:tmpl w:val="E0AE0E06"/>
    <w:lvl w:ilvl="0" w:tplc="9B8A6AC6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76001"/>
    <w:multiLevelType w:val="hybridMultilevel"/>
    <w:tmpl w:val="957A01C8"/>
    <w:lvl w:ilvl="0" w:tplc="B9B6EA2E">
      <w:start w:val="1"/>
      <w:numFmt w:val="bullet"/>
      <w:lvlText w:val="►"/>
      <w:lvlJc w:val="left"/>
      <w:pPr>
        <w:tabs>
          <w:tab w:val="num" w:pos="360"/>
        </w:tabs>
        <w:ind w:left="295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4">
    <w:nsid w:val="50B744E9"/>
    <w:multiLevelType w:val="hybridMultilevel"/>
    <w:tmpl w:val="AFB08874"/>
    <w:lvl w:ilvl="0" w:tplc="AA922A04">
      <w:start w:val="1"/>
      <w:numFmt w:val="bullet"/>
      <w:lvlText w:val="►"/>
      <w:lvlJc w:val="left"/>
      <w:pPr>
        <w:tabs>
          <w:tab w:val="num" w:pos="360"/>
        </w:tabs>
        <w:ind w:left="295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5">
    <w:nsid w:val="517A0BD2"/>
    <w:multiLevelType w:val="hybridMultilevel"/>
    <w:tmpl w:val="62561750"/>
    <w:lvl w:ilvl="0" w:tplc="55A8947A">
      <w:start w:val="1"/>
      <w:numFmt w:val="bullet"/>
      <w:lvlText w:val="►"/>
      <w:lvlJc w:val="left"/>
      <w:pPr>
        <w:tabs>
          <w:tab w:val="num" w:pos="1969"/>
        </w:tabs>
        <w:ind w:left="1969" w:hanging="369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52C0618E"/>
    <w:multiLevelType w:val="hybridMultilevel"/>
    <w:tmpl w:val="957A01C8"/>
    <w:lvl w:ilvl="0" w:tplc="50B2513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7">
    <w:nsid w:val="542D7D34"/>
    <w:multiLevelType w:val="hybridMultilevel"/>
    <w:tmpl w:val="EED2968E"/>
    <w:lvl w:ilvl="0" w:tplc="FA3A314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8A7"/>
    <w:multiLevelType w:val="hybridMultilevel"/>
    <w:tmpl w:val="264CB3B4"/>
    <w:lvl w:ilvl="0" w:tplc="82206462">
      <w:start w:val="1"/>
      <w:numFmt w:val="bullet"/>
      <w:lvlText w:val=""/>
      <w:lvlJc w:val="center"/>
      <w:pPr>
        <w:tabs>
          <w:tab w:val="num" w:pos="1324"/>
        </w:tabs>
        <w:ind w:left="1259" w:hanging="295"/>
      </w:pPr>
      <w:rPr>
        <w:rFonts w:ascii="Arial" w:hAnsi="Arial" w:cs="Arial" w:hint="default"/>
        <w:b w:val="0"/>
        <w:i w:val="0"/>
        <w:position w:val="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631FD"/>
    <w:multiLevelType w:val="hybridMultilevel"/>
    <w:tmpl w:val="484E35D6"/>
    <w:lvl w:ilvl="0" w:tplc="FED4D962">
      <w:start w:val="1"/>
      <w:numFmt w:val="bullet"/>
      <w:lvlText w:val="►"/>
      <w:lvlJc w:val="left"/>
      <w:pPr>
        <w:tabs>
          <w:tab w:val="num" w:pos="592"/>
        </w:tabs>
        <w:ind w:left="527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821045D8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F6E79"/>
    <w:multiLevelType w:val="hybridMultilevel"/>
    <w:tmpl w:val="E3668394"/>
    <w:lvl w:ilvl="0" w:tplc="2B5A8082">
      <w:start w:val="1"/>
      <w:numFmt w:val="bullet"/>
      <w:lvlText w:val="►"/>
      <w:lvlJc w:val="left"/>
      <w:pPr>
        <w:tabs>
          <w:tab w:val="num" w:pos="2488"/>
        </w:tabs>
        <w:ind w:left="2423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1">
    <w:nsid w:val="643102B7"/>
    <w:multiLevelType w:val="hybridMultilevel"/>
    <w:tmpl w:val="EBEEA0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871DB"/>
    <w:multiLevelType w:val="hybridMultilevel"/>
    <w:tmpl w:val="6CFC90B8"/>
    <w:lvl w:ilvl="0" w:tplc="2B5A8082">
      <w:start w:val="1"/>
      <w:numFmt w:val="bullet"/>
      <w:lvlText w:val="►"/>
      <w:lvlJc w:val="left"/>
      <w:pPr>
        <w:tabs>
          <w:tab w:val="num" w:pos="1524"/>
        </w:tabs>
        <w:ind w:left="145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F176FB12">
      <w:start w:val="1"/>
      <w:numFmt w:val="bullet"/>
      <w:lvlText w:val="►"/>
      <w:lvlJc w:val="left"/>
      <w:pPr>
        <w:tabs>
          <w:tab w:val="num" w:pos="1449"/>
        </w:tabs>
        <w:ind w:left="1449" w:hanging="369"/>
      </w:pPr>
      <w:rPr>
        <w:rFonts w:ascii="Arial (W1)" w:hAnsi="Arial (W1)" w:hint="default"/>
        <w:position w:val="4"/>
        <w:sz w:val="14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96822"/>
    <w:multiLevelType w:val="hybridMultilevel"/>
    <w:tmpl w:val="4FAAA37E"/>
    <w:lvl w:ilvl="0" w:tplc="FFDC2528">
      <w:start w:val="1"/>
      <w:numFmt w:val="bullet"/>
      <w:lvlText w:val="►"/>
      <w:lvlJc w:val="left"/>
      <w:pPr>
        <w:tabs>
          <w:tab w:val="num" w:pos="1154"/>
        </w:tabs>
        <w:ind w:left="108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547E3"/>
    <w:multiLevelType w:val="hybridMultilevel"/>
    <w:tmpl w:val="E7706CD6"/>
    <w:lvl w:ilvl="0" w:tplc="821045D8">
      <w:start w:val="1"/>
      <w:numFmt w:val="bullet"/>
      <w:lvlText w:val="►"/>
      <w:lvlJc w:val="left"/>
      <w:pPr>
        <w:tabs>
          <w:tab w:val="num" w:pos="360"/>
        </w:tabs>
        <w:ind w:left="294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EBD84462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>
    <w:nsid w:val="6DAD4C40"/>
    <w:multiLevelType w:val="hybridMultilevel"/>
    <w:tmpl w:val="E7706CD6"/>
    <w:lvl w:ilvl="0" w:tplc="821045D8">
      <w:start w:val="1"/>
      <w:numFmt w:val="bullet"/>
      <w:lvlText w:val="►"/>
      <w:lvlJc w:val="left"/>
      <w:pPr>
        <w:tabs>
          <w:tab w:val="num" w:pos="360"/>
        </w:tabs>
        <w:ind w:left="294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6">
    <w:nsid w:val="70385385"/>
    <w:multiLevelType w:val="hybridMultilevel"/>
    <w:tmpl w:val="DCFC326A"/>
    <w:lvl w:ilvl="0" w:tplc="219834FA">
      <w:start w:val="1"/>
      <w:numFmt w:val="bullet"/>
      <w:lvlText w:val="►"/>
      <w:lvlJc w:val="left"/>
      <w:pPr>
        <w:tabs>
          <w:tab w:val="num" w:pos="644"/>
        </w:tabs>
        <w:ind w:left="578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C264E"/>
    <w:multiLevelType w:val="hybridMultilevel"/>
    <w:tmpl w:val="923A5A42"/>
    <w:lvl w:ilvl="0" w:tplc="2B5A8082">
      <w:start w:val="1"/>
      <w:numFmt w:val="bullet"/>
      <w:lvlText w:val="►"/>
      <w:lvlJc w:val="left"/>
      <w:pPr>
        <w:tabs>
          <w:tab w:val="num" w:pos="1324"/>
        </w:tabs>
        <w:ind w:left="125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3C04AD"/>
    <w:multiLevelType w:val="hybridMultilevel"/>
    <w:tmpl w:val="2C6A56CA"/>
    <w:lvl w:ilvl="0" w:tplc="AA922A04">
      <w:start w:val="1"/>
      <w:numFmt w:val="bullet"/>
      <w:lvlText w:val="►"/>
      <w:lvlJc w:val="left"/>
      <w:pPr>
        <w:tabs>
          <w:tab w:val="num" w:pos="1154"/>
        </w:tabs>
        <w:ind w:left="108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41FEA"/>
    <w:multiLevelType w:val="hybridMultilevel"/>
    <w:tmpl w:val="2ADEDE2C"/>
    <w:lvl w:ilvl="0" w:tplc="B9B6EA2E">
      <w:start w:val="1"/>
      <w:numFmt w:val="bullet"/>
      <w:lvlText w:val="►"/>
      <w:lvlJc w:val="left"/>
      <w:pPr>
        <w:tabs>
          <w:tab w:val="num" w:pos="1948"/>
        </w:tabs>
        <w:ind w:left="1883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40">
    <w:nsid w:val="7A1256A8"/>
    <w:multiLevelType w:val="hybridMultilevel"/>
    <w:tmpl w:val="6666F4EA"/>
    <w:lvl w:ilvl="0" w:tplc="F176FB12">
      <w:start w:val="1"/>
      <w:numFmt w:val="bullet"/>
      <w:lvlText w:val="►"/>
      <w:lvlJc w:val="left"/>
      <w:pPr>
        <w:tabs>
          <w:tab w:val="num" w:pos="709"/>
        </w:tabs>
        <w:ind w:left="709" w:hanging="369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986EC9"/>
    <w:multiLevelType w:val="hybridMultilevel"/>
    <w:tmpl w:val="DF50B054"/>
    <w:lvl w:ilvl="0" w:tplc="B9B6EA2E">
      <w:start w:val="1"/>
      <w:numFmt w:val="bullet"/>
      <w:lvlText w:val="►"/>
      <w:lvlJc w:val="left"/>
      <w:pPr>
        <w:tabs>
          <w:tab w:val="num" w:pos="1948"/>
        </w:tabs>
        <w:ind w:left="1883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42">
    <w:nsid w:val="7AAD1160"/>
    <w:multiLevelType w:val="hybridMultilevel"/>
    <w:tmpl w:val="9D789DB4"/>
    <w:lvl w:ilvl="0" w:tplc="2B5A8082">
      <w:start w:val="1"/>
      <w:numFmt w:val="bullet"/>
      <w:lvlText w:val="►"/>
      <w:lvlJc w:val="left"/>
      <w:pPr>
        <w:tabs>
          <w:tab w:val="num" w:pos="1524"/>
        </w:tabs>
        <w:ind w:left="145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3">
    <w:nsid w:val="7C4656E1"/>
    <w:multiLevelType w:val="hybridMultilevel"/>
    <w:tmpl w:val="87926754"/>
    <w:lvl w:ilvl="0" w:tplc="391C4666">
      <w:start w:val="1"/>
      <w:numFmt w:val="bullet"/>
      <w:lvlText w:val="►"/>
      <w:lvlJc w:val="left"/>
      <w:pPr>
        <w:tabs>
          <w:tab w:val="num" w:pos="360"/>
        </w:tabs>
        <w:ind w:left="294" w:hanging="294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4">
    <w:nsid w:val="7DD81FE9"/>
    <w:multiLevelType w:val="hybridMultilevel"/>
    <w:tmpl w:val="9D789DB4"/>
    <w:lvl w:ilvl="0" w:tplc="36A48594">
      <w:start w:val="1"/>
      <w:numFmt w:val="bullet"/>
      <w:lvlText w:val="►"/>
      <w:lvlJc w:val="left"/>
      <w:pPr>
        <w:tabs>
          <w:tab w:val="num" w:pos="1154"/>
        </w:tabs>
        <w:ind w:left="1089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5">
    <w:nsid w:val="7FE53E36"/>
    <w:multiLevelType w:val="hybridMultilevel"/>
    <w:tmpl w:val="AFB08874"/>
    <w:lvl w:ilvl="0" w:tplc="5EF41522">
      <w:start w:val="1"/>
      <w:numFmt w:val="bullet"/>
      <w:lvlText w:val="►"/>
      <w:lvlJc w:val="left"/>
      <w:pPr>
        <w:tabs>
          <w:tab w:val="num" w:pos="360"/>
        </w:tabs>
        <w:ind w:left="295" w:hanging="295"/>
      </w:pPr>
      <w:rPr>
        <w:rFonts w:ascii="Arial (W1)" w:hAnsi="Arial (W1)" w:hint="default"/>
        <w:position w:val="4"/>
        <w:sz w:val="1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42"/>
  </w:num>
  <w:num w:numId="4">
    <w:abstractNumId w:val="25"/>
  </w:num>
  <w:num w:numId="5">
    <w:abstractNumId w:val="32"/>
  </w:num>
  <w:num w:numId="6">
    <w:abstractNumId w:val="12"/>
  </w:num>
  <w:num w:numId="7">
    <w:abstractNumId w:val="40"/>
  </w:num>
  <w:num w:numId="8">
    <w:abstractNumId w:val="8"/>
  </w:num>
  <w:num w:numId="9">
    <w:abstractNumId w:val="31"/>
  </w:num>
  <w:num w:numId="10">
    <w:abstractNumId w:val="30"/>
  </w:num>
  <w:num w:numId="11">
    <w:abstractNumId w:val="7"/>
  </w:num>
  <w:num w:numId="12">
    <w:abstractNumId w:val="33"/>
  </w:num>
  <w:num w:numId="13">
    <w:abstractNumId w:val="17"/>
  </w:num>
  <w:num w:numId="14">
    <w:abstractNumId w:val="44"/>
  </w:num>
  <w:num w:numId="15">
    <w:abstractNumId w:val="14"/>
  </w:num>
  <w:num w:numId="16">
    <w:abstractNumId w:val="38"/>
  </w:num>
  <w:num w:numId="17">
    <w:abstractNumId w:val="0"/>
  </w:num>
  <w:num w:numId="18">
    <w:abstractNumId w:val="18"/>
  </w:num>
  <w:num w:numId="19">
    <w:abstractNumId w:val="24"/>
  </w:num>
  <w:num w:numId="20">
    <w:abstractNumId w:val="45"/>
  </w:num>
  <w:num w:numId="21">
    <w:abstractNumId w:val="23"/>
  </w:num>
  <w:num w:numId="22">
    <w:abstractNumId w:val="39"/>
  </w:num>
  <w:num w:numId="23">
    <w:abstractNumId w:val="41"/>
  </w:num>
  <w:num w:numId="24">
    <w:abstractNumId w:val="2"/>
  </w:num>
  <w:num w:numId="25">
    <w:abstractNumId w:val="13"/>
  </w:num>
  <w:num w:numId="26">
    <w:abstractNumId w:val="5"/>
  </w:num>
  <w:num w:numId="27">
    <w:abstractNumId w:val="19"/>
  </w:num>
  <w:num w:numId="28">
    <w:abstractNumId w:val="4"/>
  </w:num>
  <w:num w:numId="29">
    <w:abstractNumId w:val="27"/>
  </w:num>
  <w:num w:numId="30">
    <w:abstractNumId w:val="1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5"/>
  </w:num>
  <w:num w:numId="36">
    <w:abstractNumId w:val="34"/>
  </w:num>
  <w:num w:numId="37">
    <w:abstractNumId w:val="3"/>
  </w:num>
  <w:num w:numId="38">
    <w:abstractNumId w:val="36"/>
  </w:num>
  <w:num w:numId="39">
    <w:abstractNumId w:val="6"/>
  </w:num>
  <w:num w:numId="40">
    <w:abstractNumId w:val="43"/>
  </w:num>
  <w:num w:numId="41">
    <w:abstractNumId w:val="15"/>
  </w:num>
  <w:num w:numId="42">
    <w:abstractNumId w:val="22"/>
  </w:num>
  <w:num w:numId="43">
    <w:abstractNumId w:val="1"/>
  </w:num>
  <w:num w:numId="44">
    <w:abstractNumId w:val="28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  <w:docVar w:name="AbbruchGewohlt" w:val="0"/>
    <w:docVar w:name="Anlage" w:val="nein"/>
    <w:docVar w:name="Anrede" w:val=" Damen und Herren"/>
    <w:docVar w:name="Auto" w:val="ja"/>
    <w:docVar w:name="Bank" w:val="nein"/>
    <w:docVar w:name="Bereich" w:val="AG"/>
    <w:docVar w:name="Beschreibung" w:val="AG/Stb: Ausgleichsverfahren bei Krankheit und Mutterschaft (Antwortbogen)"/>
    <w:docVar w:name="BKSachbearbeiter" w:val="nein"/>
    <w:docVar w:name="Briefkopf" w:val="0"/>
    <w:docVar w:name="Drucke" w:val="1"/>
    <w:docVar w:name="Folge" w:val="nein"/>
    <w:docVar w:name="Formular" w:val="AG\BEI000F3"/>
    <w:docVar w:name="Gruß" w:val="0"/>
    <w:docVar w:name="Info" w:val="0"/>
    <w:docVar w:name="Kopien" w:val="0"/>
    <w:docVar w:name="Kürzel" w:val="BEI000F3"/>
    <w:docVar w:name="pflegekopf" w:val="RD"/>
    <w:docVar w:name="Schacht" w:val="12"/>
    <w:docVar w:name="Sonderadr" w:val="3"/>
    <w:docVar w:name="Speichern" w:val="nein"/>
    <w:docVar w:name="SStPLesen" w:val="NEIN"/>
    <w:docVar w:name="Stand" w:val="28.05.03"/>
    <w:docVar w:name="TEXTSYSDOC" w:val="1"/>
    <w:docVar w:name="Textsystem" w:val="Isytext"/>
    <w:docVar w:name="Unterschrift" w:val="0"/>
    <w:docVar w:name="Verbergen" w:val="nein"/>
    <w:docVar w:name="Version" w:val="1.00"/>
  </w:docVars>
  <w:rsids>
    <w:rsidRoot w:val="00A97269"/>
    <w:rsid w:val="00125F51"/>
    <w:rsid w:val="00140D41"/>
    <w:rsid w:val="0017406A"/>
    <w:rsid w:val="0018764B"/>
    <w:rsid w:val="001D62A8"/>
    <w:rsid w:val="002D0576"/>
    <w:rsid w:val="003073BA"/>
    <w:rsid w:val="00326DC2"/>
    <w:rsid w:val="00414C45"/>
    <w:rsid w:val="004A41CD"/>
    <w:rsid w:val="004A4BE3"/>
    <w:rsid w:val="004D6FD9"/>
    <w:rsid w:val="0051143F"/>
    <w:rsid w:val="00513100"/>
    <w:rsid w:val="00516495"/>
    <w:rsid w:val="005A166E"/>
    <w:rsid w:val="005F307B"/>
    <w:rsid w:val="00661343"/>
    <w:rsid w:val="00672207"/>
    <w:rsid w:val="007450A6"/>
    <w:rsid w:val="007C1FCC"/>
    <w:rsid w:val="007C78DB"/>
    <w:rsid w:val="00803BCC"/>
    <w:rsid w:val="00925BBC"/>
    <w:rsid w:val="009301E5"/>
    <w:rsid w:val="0096483F"/>
    <w:rsid w:val="00A47FFA"/>
    <w:rsid w:val="00A97269"/>
    <w:rsid w:val="00AE4C97"/>
    <w:rsid w:val="00B16ADB"/>
    <w:rsid w:val="00B65657"/>
    <w:rsid w:val="00C94933"/>
    <w:rsid w:val="00CC59C8"/>
    <w:rsid w:val="00D440B0"/>
    <w:rsid w:val="00D95E0B"/>
    <w:rsid w:val="00DD6D32"/>
    <w:rsid w:val="00DE5314"/>
    <w:rsid w:val="00DE6350"/>
    <w:rsid w:val="00E00EA6"/>
    <w:rsid w:val="00E272F9"/>
    <w:rsid w:val="00E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780"/>
        <w:tab w:val="left" w:pos="3960"/>
      </w:tabs>
      <w:ind w:hanging="36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  <w:rPr>
      <w:rFonts w:ascii="HelveticaNeuBQ-45Light" w:hAnsi="HelveticaNeuBQ-45Light"/>
      <w:sz w:val="21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pPr>
      <w:ind w:left="1260" w:right="1080"/>
    </w:pPr>
    <w:rPr>
      <w:rFonts w:ascii="HelveticaNeuBQ-45Light" w:hAnsi="HelveticaNeuBQ-45Light" w:cs="Arial"/>
      <w:sz w:val="18"/>
    </w:rPr>
  </w:style>
  <w:style w:type="paragraph" w:styleId="Listenabsatz">
    <w:name w:val="List Paragraph"/>
    <w:basedOn w:val="Standard"/>
    <w:uiPriority w:val="34"/>
    <w:qFormat/>
    <w:rsid w:val="007C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780"/>
        <w:tab w:val="left" w:pos="3960"/>
      </w:tabs>
      <w:ind w:hanging="36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  <w:rPr>
      <w:rFonts w:ascii="HelveticaNeuBQ-45Light" w:hAnsi="HelveticaNeuBQ-45Light"/>
      <w:sz w:val="21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pPr>
      <w:ind w:left="1260" w:right="1080"/>
    </w:pPr>
    <w:rPr>
      <w:rFonts w:ascii="HelveticaNeuBQ-45Light" w:hAnsi="HelveticaNeuBQ-45Light" w:cs="Arial"/>
      <w:sz w:val="18"/>
    </w:rPr>
  </w:style>
  <w:style w:type="paragraph" w:styleId="Listenabsatz">
    <w:name w:val="List Paragraph"/>
    <w:basedOn w:val="Standard"/>
    <w:uiPriority w:val="34"/>
    <w:qFormat/>
    <w:rsid w:val="007C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OKTEXT\AOKSYS\VORLAGEN\AG\BEI000F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BEI000F3.dot</Template>
  <TotalTime>0</TotalTime>
  <Pages>1</Pages>
  <Words>87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AOKBW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Götz, Bettina [BW]</dc:creator>
  <cp:lastModifiedBy>Administrator</cp:lastModifiedBy>
  <cp:revision>7</cp:revision>
  <cp:lastPrinted>2001-12-03T13:42:00Z</cp:lastPrinted>
  <dcterms:created xsi:type="dcterms:W3CDTF">2019-09-03T09:48:00Z</dcterms:created>
  <dcterms:modified xsi:type="dcterms:W3CDTF">2019-09-03T10:03:00Z</dcterms:modified>
</cp:coreProperties>
</file>